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A8" w:rsidRDefault="00090E39" w:rsidP="00195E70">
      <w:pPr>
        <w:pStyle w:val="Titel"/>
        <w:jc w:val="center"/>
      </w:pPr>
      <w:r>
        <w:t>Religions for Future</w:t>
      </w:r>
    </w:p>
    <w:p w:rsidR="00925444" w:rsidRPr="00E839AF" w:rsidRDefault="00925444" w:rsidP="00925444">
      <w:pPr>
        <w:pStyle w:val="Untertitel"/>
        <w:jc w:val="center"/>
        <w:rPr>
          <w:sz w:val="28"/>
          <w:szCs w:val="28"/>
        </w:rPr>
      </w:pPr>
      <w:r w:rsidRPr="00E839AF">
        <w:rPr>
          <w:sz w:val="28"/>
          <w:szCs w:val="28"/>
        </w:rPr>
        <w:t>Grundsatzerklärung</w:t>
      </w:r>
    </w:p>
    <w:p w:rsidR="00F643D6" w:rsidRPr="009F7CCA" w:rsidRDefault="00672D82" w:rsidP="00195E70">
      <w:pPr>
        <w:jc w:val="both"/>
        <w:rPr>
          <w:sz w:val="24"/>
          <w:szCs w:val="24"/>
        </w:rPr>
      </w:pPr>
      <w:r w:rsidRPr="009F7CCA">
        <w:rPr>
          <w:sz w:val="24"/>
          <w:szCs w:val="24"/>
        </w:rPr>
        <w:t xml:space="preserve">In den </w:t>
      </w:r>
      <w:proofErr w:type="spellStart"/>
      <w:r w:rsidRPr="009F7CCA">
        <w:rPr>
          <w:sz w:val="24"/>
          <w:szCs w:val="24"/>
        </w:rPr>
        <w:t>Fridays</w:t>
      </w:r>
      <w:proofErr w:type="spellEnd"/>
      <w:r w:rsidRPr="009F7CCA">
        <w:rPr>
          <w:sz w:val="24"/>
          <w:szCs w:val="24"/>
        </w:rPr>
        <w:t xml:space="preserve"> for Future hat die globale Umweltbewegung eine </w:t>
      </w:r>
      <w:r w:rsidR="00CB6062" w:rsidRPr="009F7CCA">
        <w:rPr>
          <w:sz w:val="24"/>
          <w:szCs w:val="24"/>
        </w:rPr>
        <w:t>kraftvolle neue</w:t>
      </w:r>
      <w:r w:rsidRPr="009F7CCA">
        <w:rPr>
          <w:sz w:val="24"/>
          <w:szCs w:val="24"/>
        </w:rPr>
        <w:t xml:space="preserve"> Stimme erhalten, die die Überfälligkeit und Dringlichkeit einschneidender Maßnahmen zum Schutz des globalen Ökosystems </w:t>
      </w:r>
      <w:r w:rsidR="00A754C8" w:rsidRPr="009F7CCA">
        <w:rPr>
          <w:sz w:val="24"/>
          <w:szCs w:val="24"/>
        </w:rPr>
        <w:t>durch</w:t>
      </w:r>
      <w:r w:rsidRPr="009F7CCA">
        <w:rPr>
          <w:sz w:val="24"/>
          <w:szCs w:val="24"/>
        </w:rPr>
        <w:t xml:space="preserve"> Politik und Gesellschaft anmahnt. </w:t>
      </w:r>
      <w:r w:rsidR="00195E70" w:rsidRPr="009F7CCA">
        <w:rPr>
          <w:sz w:val="24"/>
          <w:szCs w:val="24"/>
        </w:rPr>
        <w:t xml:space="preserve">Wir, die Religions for Future Österreich, </w:t>
      </w:r>
      <w:r w:rsidRPr="009F7CCA">
        <w:rPr>
          <w:sz w:val="24"/>
          <w:szCs w:val="24"/>
        </w:rPr>
        <w:t>wollen diese Initiative aus unseren verschiedenen Glaubensüberzeugungen heraus im Respekt voreinander und vor jedem Menschen unterstützen.</w:t>
      </w:r>
    </w:p>
    <w:p w:rsidR="00F643D6" w:rsidRPr="009F7CCA" w:rsidRDefault="00672D82" w:rsidP="00672D82">
      <w:pPr>
        <w:jc w:val="both"/>
        <w:rPr>
          <w:sz w:val="24"/>
          <w:szCs w:val="24"/>
        </w:rPr>
      </w:pPr>
      <w:r w:rsidRPr="009F7CCA">
        <w:rPr>
          <w:sz w:val="24"/>
          <w:szCs w:val="24"/>
        </w:rPr>
        <w:t xml:space="preserve">Es ist wissenschaftlich erwiesen, dass bereits vier von neun </w:t>
      </w:r>
      <w:r w:rsidR="00F643D6" w:rsidRPr="009F7CCA">
        <w:rPr>
          <w:sz w:val="24"/>
          <w:szCs w:val="24"/>
        </w:rPr>
        <w:t xml:space="preserve">planetarischen Grenzen </w:t>
      </w:r>
      <w:r w:rsidR="007F54E5" w:rsidRPr="009F7CCA">
        <w:rPr>
          <w:sz w:val="24"/>
          <w:szCs w:val="24"/>
        </w:rPr>
        <w:t xml:space="preserve">erreicht oder </w:t>
      </w:r>
      <w:r w:rsidR="00F643D6" w:rsidRPr="009F7CCA">
        <w:rPr>
          <w:sz w:val="24"/>
          <w:szCs w:val="24"/>
        </w:rPr>
        <w:t>überschritten</w:t>
      </w:r>
      <w:r w:rsidRPr="009F7CCA">
        <w:rPr>
          <w:sz w:val="24"/>
          <w:szCs w:val="24"/>
        </w:rPr>
        <w:t xml:space="preserve"> sind</w:t>
      </w:r>
      <w:r w:rsidR="00F643D6" w:rsidRPr="009F7CCA">
        <w:rPr>
          <w:sz w:val="24"/>
          <w:szCs w:val="24"/>
        </w:rPr>
        <w:t xml:space="preserve">: </w:t>
      </w:r>
      <w:r w:rsidRPr="009F7CCA">
        <w:rPr>
          <w:sz w:val="24"/>
          <w:szCs w:val="24"/>
        </w:rPr>
        <w:t>Die Grenze des globalen Klimas, die Grenze der Landnutzung, die Grenze de</w:t>
      </w:r>
      <w:r w:rsidR="007F54E5" w:rsidRPr="009F7CCA">
        <w:rPr>
          <w:sz w:val="24"/>
          <w:szCs w:val="24"/>
        </w:rPr>
        <w:t>r</w:t>
      </w:r>
      <w:r w:rsidRPr="009F7CCA">
        <w:rPr>
          <w:sz w:val="24"/>
          <w:szCs w:val="24"/>
        </w:rPr>
        <w:t xml:space="preserve"> Phosphor- und Stickstoff</w:t>
      </w:r>
      <w:r w:rsidR="007F54E5" w:rsidRPr="009F7CCA">
        <w:rPr>
          <w:sz w:val="24"/>
          <w:szCs w:val="24"/>
        </w:rPr>
        <w:t>emissionen</w:t>
      </w:r>
      <w:r w:rsidRPr="009F7CCA">
        <w:rPr>
          <w:sz w:val="24"/>
          <w:szCs w:val="24"/>
        </w:rPr>
        <w:t xml:space="preserve"> sowie die Grenze </w:t>
      </w:r>
      <w:r w:rsidR="007F54E5" w:rsidRPr="009F7CCA">
        <w:rPr>
          <w:sz w:val="24"/>
          <w:szCs w:val="24"/>
        </w:rPr>
        <w:t xml:space="preserve">des Erhalts </w:t>
      </w:r>
      <w:r w:rsidRPr="009F7CCA">
        <w:rPr>
          <w:sz w:val="24"/>
          <w:szCs w:val="24"/>
        </w:rPr>
        <w:t xml:space="preserve">der genetischen Vielfalt (vgl. Stockholm </w:t>
      </w:r>
      <w:proofErr w:type="spellStart"/>
      <w:r w:rsidRPr="009F7CCA">
        <w:rPr>
          <w:sz w:val="24"/>
          <w:szCs w:val="24"/>
        </w:rPr>
        <w:t>Resilience</w:t>
      </w:r>
      <w:proofErr w:type="spellEnd"/>
      <w:r w:rsidRPr="009F7CCA">
        <w:rPr>
          <w:sz w:val="24"/>
          <w:szCs w:val="24"/>
        </w:rPr>
        <w:t xml:space="preserve"> </w:t>
      </w:r>
      <w:proofErr w:type="spellStart"/>
      <w:r w:rsidRPr="009F7CCA">
        <w:rPr>
          <w:sz w:val="24"/>
          <w:szCs w:val="24"/>
        </w:rPr>
        <w:t>Centre</w:t>
      </w:r>
      <w:proofErr w:type="spellEnd"/>
      <w:r w:rsidRPr="009F7CCA">
        <w:rPr>
          <w:sz w:val="24"/>
          <w:szCs w:val="24"/>
        </w:rPr>
        <w:t xml:space="preserve"> u.a. 2009). </w:t>
      </w:r>
      <w:r w:rsidR="00F643D6" w:rsidRPr="009F7CCA">
        <w:rPr>
          <w:sz w:val="24"/>
          <w:szCs w:val="24"/>
        </w:rPr>
        <w:t xml:space="preserve">Das Überleben der Menschheit ist </w:t>
      </w:r>
      <w:r w:rsidRPr="009F7CCA">
        <w:rPr>
          <w:sz w:val="24"/>
          <w:szCs w:val="24"/>
        </w:rPr>
        <w:t xml:space="preserve">ernsthaft </w:t>
      </w:r>
      <w:r w:rsidR="00F643D6" w:rsidRPr="009F7CCA">
        <w:rPr>
          <w:sz w:val="24"/>
          <w:szCs w:val="24"/>
        </w:rPr>
        <w:t>bedroht</w:t>
      </w:r>
      <w:r w:rsidRPr="009F7CCA">
        <w:rPr>
          <w:sz w:val="24"/>
          <w:szCs w:val="24"/>
        </w:rPr>
        <w:t xml:space="preserve">, wenn wir nicht schnell und wirksam gegensteuern. </w:t>
      </w:r>
    </w:p>
    <w:p w:rsidR="00F643D6" w:rsidRPr="009F7CCA" w:rsidRDefault="00672D82" w:rsidP="007F54E5">
      <w:pPr>
        <w:jc w:val="both"/>
        <w:rPr>
          <w:sz w:val="24"/>
          <w:szCs w:val="24"/>
        </w:rPr>
      </w:pPr>
      <w:r w:rsidRPr="009F7CCA">
        <w:rPr>
          <w:sz w:val="24"/>
          <w:szCs w:val="24"/>
        </w:rPr>
        <w:t>Als</w:t>
      </w:r>
      <w:r w:rsidR="00F643D6" w:rsidRPr="009F7CCA">
        <w:rPr>
          <w:sz w:val="24"/>
          <w:szCs w:val="24"/>
        </w:rPr>
        <w:t xml:space="preserve"> Religionen teilen </w:t>
      </w:r>
      <w:r w:rsidRPr="009F7CCA">
        <w:rPr>
          <w:sz w:val="24"/>
          <w:szCs w:val="24"/>
        </w:rPr>
        <w:t xml:space="preserve">wir </w:t>
      </w:r>
      <w:r w:rsidR="00F643D6" w:rsidRPr="009F7CCA">
        <w:rPr>
          <w:sz w:val="24"/>
          <w:szCs w:val="24"/>
        </w:rPr>
        <w:t xml:space="preserve">die Sorge um das gemeinsame Haus </w:t>
      </w:r>
      <w:r w:rsidRPr="009F7CCA">
        <w:rPr>
          <w:sz w:val="24"/>
          <w:szCs w:val="24"/>
        </w:rPr>
        <w:t xml:space="preserve">der Erde </w:t>
      </w:r>
      <w:r w:rsidR="00F643D6" w:rsidRPr="009F7CCA">
        <w:rPr>
          <w:sz w:val="24"/>
          <w:szCs w:val="24"/>
        </w:rPr>
        <w:t>und tragen Mitverantwortung für dessen Erhalt</w:t>
      </w:r>
      <w:r w:rsidR="009A04AF" w:rsidRPr="009F7CCA">
        <w:rPr>
          <w:sz w:val="24"/>
          <w:szCs w:val="24"/>
        </w:rPr>
        <w:t xml:space="preserve">ung in gutem Zustand. </w:t>
      </w:r>
      <w:r w:rsidR="007F54E5" w:rsidRPr="009F7CCA">
        <w:rPr>
          <w:sz w:val="24"/>
          <w:szCs w:val="24"/>
        </w:rPr>
        <w:t xml:space="preserve">Wir </w:t>
      </w:r>
      <w:r w:rsidR="009A04AF" w:rsidRPr="009F7CCA">
        <w:rPr>
          <w:sz w:val="24"/>
          <w:szCs w:val="24"/>
        </w:rPr>
        <w:t xml:space="preserve">sind überzeugt: Das Ökosystem Erde hat einen einzigartigen Wert. Es ist nicht allein für </w:t>
      </w:r>
      <w:r w:rsidR="00EE5E16" w:rsidRPr="009F7CCA">
        <w:rPr>
          <w:sz w:val="24"/>
          <w:szCs w:val="24"/>
        </w:rPr>
        <w:t>uns</w:t>
      </w:r>
      <w:r w:rsidR="009A04AF" w:rsidRPr="009F7CCA">
        <w:rPr>
          <w:sz w:val="24"/>
          <w:szCs w:val="24"/>
        </w:rPr>
        <w:t xml:space="preserve"> Menschen da, sondern dient allen Lebewesen als </w:t>
      </w:r>
      <w:r w:rsidR="007F54E5" w:rsidRPr="009F7CCA">
        <w:rPr>
          <w:sz w:val="24"/>
          <w:szCs w:val="24"/>
        </w:rPr>
        <w:t xml:space="preserve">gemeinsamer </w:t>
      </w:r>
      <w:r w:rsidR="009A04AF" w:rsidRPr="009F7CCA">
        <w:rPr>
          <w:sz w:val="24"/>
          <w:szCs w:val="24"/>
        </w:rPr>
        <w:t xml:space="preserve">Lebensraum. </w:t>
      </w:r>
      <w:r w:rsidR="00EE5E16" w:rsidRPr="009F7CCA">
        <w:rPr>
          <w:sz w:val="24"/>
          <w:szCs w:val="24"/>
        </w:rPr>
        <w:t>Wir</w:t>
      </w:r>
      <w:r w:rsidR="009A04AF" w:rsidRPr="009F7CCA">
        <w:rPr>
          <w:sz w:val="24"/>
          <w:szCs w:val="24"/>
        </w:rPr>
        <w:t xml:space="preserve"> </w:t>
      </w:r>
      <w:r w:rsidR="000E059F" w:rsidRPr="009F7CCA">
        <w:rPr>
          <w:sz w:val="24"/>
          <w:szCs w:val="24"/>
        </w:rPr>
        <w:t>Mensch</w:t>
      </w:r>
      <w:r w:rsidR="00EE5E16" w:rsidRPr="009F7CCA">
        <w:rPr>
          <w:sz w:val="24"/>
          <w:szCs w:val="24"/>
        </w:rPr>
        <w:t>en</w:t>
      </w:r>
      <w:r w:rsidR="000E059F" w:rsidRPr="009F7CCA">
        <w:rPr>
          <w:sz w:val="24"/>
          <w:szCs w:val="24"/>
        </w:rPr>
        <w:t xml:space="preserve"> </w:t>
      </w:r>
      <w:r w:rsidR="00EE5E16" w:rsidRPr="009F7CCA">
        <w:rPr>
          <w:sz w:val="24"/>
          <w:szCs w:val="24"/>
        </w:rPr>
        <w:t>sind</w:t>
      </w:r>
      <w:r w:rsidR="000E059F" w:rsidRPr="009F7CCA">
        <w:rPr>
          <w:sz w:val="24"/>
          <w:szCs w:val="24"/>
        </w:rPr>
        <w:t xml:space="preserve"> mit </w:t>
      </w:r>
      <w:r w:rsidR="007F54E5" w:rsidRPr="009F7CCA">
        <w:rPr>
          <w:sz w:val="24"/>
          <w:szCs w:val="24"/>
        </w:rPr>
        <w:t>den anderen</w:t>
      </w:r>
      <w:r w:rsidR="000E059F" w:rsidRPr="009F7CCA">
        <w:rPr>
          <w:sz w:val="24"/>
          <w:szCs w:val="24"/>
        </w:rPr>
        <w:t xml:space="preserve"> Lebewesen verbunden, </w:t>
      </w:r>
      <w:r w:rsidR="00EE5E16" w:rsidRPr="009F7CCA">
        <w:rPr>
          <w:sz w:val="24"/>
          <w:szCs w:val="24"/>
        </w:rPr>
        <w:t>können</w:t>
      </w:r>
      <w:r w:rsidR="000E059F" w:rsidRPr="009F7CCA">
        <w:rPr>
          <w:sz w:val="24"/>
          <w:szCs w:val="24"/>
        </w:rPr>
        <w:t xml:space="preserve"> </w:t>
      </w:r>
      <w:r w:rsidR="009A04AF" w:rsidRPr="009F7CCA">
        <w:rPr>
          <w:sz w:val="24"/>
          <w:szCs w:val="24"/>
        </w:rPr>
        <w:t xml:space="preserve">ohne sie </w:t>
      </w:r>
      <w:r w:rsidR="000E059F" w:rsidRPr="009F7CCA">
        <w:rPr>
          <w:sz w:val="24"/>
          <w:szCs w:val="24"/>
        </w:rPr>
        <w:t>nicht leben</w:t>
      </w:r>
      <w:r w:rsidR="009A04AF" w:rsidRPr="009F7CCA">
        <w:rPr>
          <w:sz w:val="24"/>
          <w:szCs w:val="24"/>
        </w:rPr>
        <w:t xml:space="preserve"> und </w:t>
      </w:r>
      <w:r w:rsidR="00EE5E16" w:rsidRPr="009F7CCA">
        <w:rPr>
          <w:sz w:val="24"/>
          <w:szCs w:val="24"/>
        </w:rPr>
        <w:t>werden</w:t>
      </w:r>
      <w:r w:rsidR="000E059F" w:rsidRPr="009F7CCA">
        <w:rPr>
          <w:sz w:val="24"/>
          <w:szCs w:val="24"/>
        </w:rPr>
        <w:t xml:space="preserve"> </w:t>
      </w:r>
      <w:r w:rsidR="009A04AF" w:rsidRPr="009F7CCA">
        <w:rPr>
          <w:sz w:val="24"/>
          <w:szCs w:val="24"/>
        </w:rPr>
        <w:t xml:space="preserve">durch das Leben mit ihnen </w:t>
      </w:r>
      <w:r w:rsidR="000E059F" w:rsidRPr="009F7CCA">
        <w:rPr>
          <w:sz w:val="24"/>
          <w:szCs w:val="24"/>
        </w:rPr>
        <w:t>bereicher</w:t>
      </w:r>
      <w:r w:rsidR="009A04AF" w:rsidRPr="009F7CCA">
        <w:rPr>
          <w:sz w:val="24"/>
          <w:szCs w:val="24"/>
        </w:rPr>
        <w:t>t.</w:t>
      </w:r>
      <w:r w:rsidR="000E059F" w:rsidRPr="009F7CCA">
        <w:rPr>
          <w:sz w:val="24"/>
          <w:szCs w:val="24"/>
        </w:rPr>
        <w:t xml:space="preserve"> </w:t>
      </w:r>
      <w:r w:rsidR="00EE5E16" w:rsidRPr="009F7CCA">
        <w:rPr>
          <w:sz w:val="24"/>
          <w:szCs w:val="24"/>
        </w:rPr>
        <w:t>Wir sind</w:t>
      </w:r>
      <w:r w:rsidR="009A04AF" w:rsidRPr="009F7CCA">
        <w:rPr>
          <w:sz w:val="24"/>
          <w:szCs w:val="24"/>
        </w:rPr>
        <w:t xml:space="preserve"> </w:t>
      </w:r>
      <w:r w:rsidR="000E059F" w:rsidRPr="009F7CCA">
        <w:rPr>
          <w:sz w:val="24"/>
          <w:szCs w:val="24"/>
        </w:rPr>
        <w:t>von der Natur abhängig</w:t>
      </w:r>
      <w:r w:rsidR="009A04AF" w:rsidRPr="009F7CCA">
        <w:rPr>
          <w:sz w:val="24"/>
          <w:szCs w:val="24"/>
        </w:rPr>
        <w:t xml:space="preserve"> und</w:t>
      </w:r>
      <w:r w:rsidR="000E059F" w:rsidRPr="009F7CCA">
        <w:rPr>
          <w:sz w:val="24"/>
          <w:szCs w:val="24"/>
        </w:rPr>
        <w:t xml:space="preserve"> </w:t>
      </w:r>
      <w:r w:rsidR="009A04AF" w:rsidRPr="009F7CCA">
        <w:rPr>
          <w:sz w:val="24"/>
          <w:szCs w:val="24"/>
        </w:rPr>
        <w:t xml:space="preserve">als ein Teil in sie eingebunden. Aus diesem Grund vermitteln unsere religiösen Traditionen wichtige </w:t>
      </w:r>
      <w:r w:rsidR="000E059F" w:rsidRPr="009F7CCA">
        <w:rPr>
          <w:sz w:val="24"/>
          <w:szCs w:val="24"/>
        </w:rPr>
        <w:t>Haltungen</w:t>
      </w:r>
      <w:r w:rsidR="009A04AF" w:rsidRPr="009F7CCA">
        <w:rPr>
          <w:sz w:val="24"/>
          <w:szCs w:val="24"/>
        </w:rPr>
        <w:t xml:space="preserve"> im Umgang mit der Natur</w:t>
      </w:r>
      <w:r w:rsidR="000E059F" w:rsidRPr="009F7CCA">
        <w:rPr>
          <w:sz w:val="24"/>
          <w:szCs w:val="24"/>
        </w:rPr>
        <w:t>: Dankbarkeit</w:t>
      </w:r>
      <w:r w:rsidR="009A04AF" w:rsidRPr="009F7CCA">
        <w:rPr>
          <w:sz w:val="24"/>
          <w:szCs w:val="24"/>
        </w:rPr>
        <w:t xml:space="preserve"> und</w:t>
      </w:r>
      <w:r w:rsidR="000E059F" w:rsidRPr="009F7CCA">
        <w:rPr>
          <w:sz w:val="24"/>
          <w:szCs w:val="24"/>
        </w:rPr>
        <w:t xml:space="preserve"> </w:t>
      </w:r>
      <w:r w:rsidR="009A04AF" w:rsidRPr="009F7CCA">
        <w:rPr>
          <w:sz w:val="24"/>
          <w:szCs w:val="24"/>
        </w:rPr>
        <w:t>Achtsamkeit</w:t>
      </w:r>
      <w:r w:rsidR="000E059F" w:rsidRPr="009F7CCA">
        <w:rPr>
          <w:sz w:val="24"/>
          <w:szCs w:val="24"/>
        </w:rPr>
        <w:t xml:space="preserve">, </w:t>
      </w:r>
      <w:r w:rsidR="000C2DB5" w:rsidRPr="009F7CCA">
        <w:rPr>
          <w:sz w:val="24"/>
          <w:szCs w:val="24"/>
        </w:rPr>
        <w:t xml:space="preserve">Bescheidenheit und Gerechtigkeit, </w:t>
      </w:r>
      <w:r w:rsidR="000E059F" w:rsidRPr="009F7CCA">
        <w:rPr>
          <w:sz w:val="24"/>
          <w:szCs w:val="24"/>
        </w:rPr>
        <w:t>Demut</w:t>
      </w:r>
      <w:r w:rsidR="009A04AF" w:rsidRPr="009F7CCA">
        <w:rPr>
          <w:sz w:val="24"/>
          <w:szCs w:val="24"/>
        </w:rPr>
        <w:t xml:space="preserve"> und</w:t>
      </w:r>
      <w:r w:rsidR="000E059F" w:rsidRPr="009F7CCA">
        <w:rPr>
          <w:sz w:val="24"/>
          <w:szCs w:val="24"/>
        </w:rPr>
        <w:t xml:space="preserve"> Geschwisterlichkeit</w:t>
      </w:r>
      <w:r w:rsidR="000C2DB5" w:rsidRPr="009F7CCA">
        <w:rPr>
          <w:sz w:val="24"/>
          <w:szCs w:val="24"/>
        </w:rPr>
        <w:t xml:space="preserve">. Wir sehen jeden Menschen verpflichtet, </w:t>
      </w:r>
      <w:r w:rsidR="00F643D6" w:rsidRPr="009F7CCA">
        <w:rPr>
          <w:sz w:val="24"/>
          <w:szCs w:val="24"/>
        </w:rPr>
        <w:t>im Einklang mit der Natur zu leben</w:t>
      </w:r>
      <w:r w:rsidR="000C2DB5" w:rsidRPr="009F7CCA">
        <w:rPr>
          <w:sz w:val="24"/>
          <w:szCs w:val="24"/>
        </w:rPr>
        <w:t xml:space="preserve"> und ein t</w:t>
      </w:r>
      <w:r w:rsidR="00F643D6" w:rsidRPr="009F7CCA">
        <w:rPr>
          <w:sz w:val="24"/>
          <w:szCs w:val="24"/>
        </w:rPr>
        <w:t>reue</w:t>
      </w:r>
      <w:r w:rsidR="000C2DB5" w:rsidRPr="009F7CCA">
        <w:rPr>
          <w:sz w:val="24"/>
          <w:szCs w:val="24"/>
        </w:rPr>
        <w:t>r</w:t>
      </w:r>
      <w:r w:rsidR="00F643D6" w:rsidRPr="009F7CCA">
        <w:rPr>
          <w:sz w:val="24"/>
          <w:szCs w:val="24"/>
        </w:rPr>
        <w:t xml:space="preserve"> Haushalter </w:t>
      </w:r>
      <w:r w:rsidR="000E60EF" w:rsidRPr="009F7CCA">
        <w:rPr>
          <w:sz w:val="24"/>
          <w:szCs w:val="24"/>
        </w:rPr>
        <w:t xml:space="preserve">oder eine treue Haushalterin </w:t>
      </w:r>
      <w:r w:rsidR="000C2DB5" w:rsidRPr="009F7CCA">
        <w:rPr>
          <w:sz w:val="24"/>
          <w:szCs w:val="24"/>
        </w:rPr>
        <w:t>für das</w:t>
      </w:r>
      <w:r w:rsidR="00F643D6" w:rsidRPr="009F7CCA">
        <w:rPr>
          <w:sz w:val="24"/>
          <w:szCs w:val="24"/>
        </w:rPr>
        <w:t xml:space="preserve"> gemei</w:t>
      </w:r>
      <w:r w:rsidR="000C2DB5" w:rsidRPr="009F7CCA">
        <w:rPr>
          <w:sz w:val="24"/>
          <w:szCs w:val="24"/>
        </w:rPr>
        <w:t>nsame</w:t>
      </w:r>
      <w:r w:rsidR="00F643D6" w:rsidRPr="009F7CCA">
        <w:rPr>
          <w:sz w:val="24"/>
          <w:szCs w:val="24"/>
        </w:rPr>
        <w:t xml:space="preserve"> Haus der Erde </w:t>
      </w:r>
      <w:r w:rsidR="000C2DB5" w:rsidRPr="009F7CCA">
        <w:rPr>
          <w:sz w:val="24"/>
          <w:szCs w:val="24"/>
        </w:rPr>
        <w:t xml:space="preserve">zu </w:t>
      </w:r>
      <w:r w:rsidR="00F643D6" w:rsidRPr="009F7CCA">
        <w:rPr>
          <w:sz w:val="24"/>
          <w:szCs w:val="24"/>
        </w:rPr>
        <w:t>sein – in Verantwortung für künftige Generationen</w:t>
      </w:r>
      <w:r w:rsidR="000C2DB5" w:rsidRPr="009F7CCA">
        <w:rPr>
          <w:sz w:val="24"/>
          <w:szCs w:val="24"/>
        </w:rPr>
        <w:t>.</w:t>
      </w:r>
    </w:p>
    <w:p w:rsidR="000E059F" w:rsidRPr="009F7CCA" w:rsidRDefault="000C2DB5" w:rsidP="000C2DB5">
      <w:pPr>
        <w:jc w:val="both"/>
        <w:rPr>
          <w:sz w:val="24"/>
          <w:szCs w:val="24"/>
        </w:rPr>
      </w:pPr>
      <w:r w:rsidRPr="009F7CCA">
        <w:rPr>
          <w:sz w:val="24"/>
          <w:szCs w:val="24"/>
        </w:rPr>
        <w:t>Ein b</w:t>
      </w:r>
      <w:r w:rsidR="000E059F" w:rsidRPr="009F7CCA">
        <w:rPr>
          <w:sz w:val="24"/>
          <w:szCs w:val="24"/>
        </w:rPr>
        <w:t xml:space="preserve">esonderes Augenmerk </w:t>
      </w:r>
      <w:r w:rsidRPr="009F7CCA">
        <w:rPr>
          <w:sz w:val="24"/>
          <w:szCs w:val="24"/>
        </w:rPr>
        <w:t xml:space="preserve">richten unsere Traditionen </w:t>
      </w:r>
      <w:r w:rsidR="000E059F" w:rsidRPr="009F7CCA">
        <w:rPr>
          <w:sz w:val="24"/>
          <w:szCs w:val="24"/>
        </w:rPr>
        <w:t>auf die</w:t>
      </w:r>
      <w:r w:rsidRPr="009F7CCA">
        <w:rPr>
          <w:sz w:val="24"/>
          <w:szCs w:val="24"/>
        </w:rPr>
        <w:t>jenigen Menschen, die durch Armut, Krankheit oder Diskriminierung</w:t>
      </w:r>
      <w:r w:rsidR="000E059F" w:rsidRPr="009F7CCA">
        <w:rPr>
          <w:sz w:val="24"/>
          <w:szCs w:val="24"/>
        </w:rPr>
        <w:t xml:space="preserve"> </w:t>
      </w:r>
      <w:r w:rsidRPr="009F7CCA">
        <w:rPr>
          <w:sz w:val="24"/>
          <w:szCs w:val="24"/>
        </w:rPr>
        <w:t>am verletzlichsten sind.</w:t>
      </w:r>
      <w:r w:rsidR="000E059F" w:rsidRPr="009F7CCA">
        <w:rPr>
          <w:sz w:val="24"/>
          <w:szCs w:val="24"/>
        </w:rPr>
        <w:t xml:space="preserve"> </w:t>
      </w:r>
      <w:r w:rsidRPr="009F7CCA">
        <w:rPr>
          <w:sz w:val="24"/>
          <w:szCs w:val="24"/>
        </w:rPr>
        <w:t>Sie sind von den ökologischen Gefahren a</w:t>
      </w:r>
      <w:r w:rsidR="000E059F" w:rsidRPr="009F7CCA">
        <w:rPr>
          <w:sz w:val="24"/>
          <w:szCs w:val="24"/>
        </w:rPr>
        <w:t xml:space="preserve">m </w:t>
      </w:r>
      <w:r w:rsidR="007F54E5" w:rsidRPr="009F7CCA">
        <w:rPr>
          <w:sz w:val="24"/>
          <w:szCs w:val="24"/>
        </w:rPr>
        <w:t>meisten</w:t>
      </w:r>
      <w:r w:rsidR="000E059F" w:rsidRPr="009F7CCA">
        <w:rPr>
          <w:sz w:val="24"/>
          <w:szCs w:val="24"/>
        </w:rPr>
        <w:t xml:space="preserve"> bedroht</w:t>
      </w:r>
      <w:r w:rsidRPr="009F7CCA">
        <w:rPr>
          <w:sz w:val="24"/>
          <w:szCs w:val="24"/>
        </w:rPr>
        <w:t xml:space="preserve"> und zugleich </w:t>
      </w:r>
      <w:r w:rsidR="000E059F" w:rsidRPr="009F7CCA">
        <w:rPr>
          <w:sz w:val="24"/>
          <w:szCs w:val="24"/>
        </w:rPr>
        <w:t>am wenigsten in der Lage, sich anzupasse</w:t>
      </w:r>
      <w:r w:rsidRPr="009F7CCA">
        <w:rPr>
          <w:sz w:val="24"/>
          <w:szCs w:val="24"/>
        </w:rPr>
        <w:t>n. A</w:t>
      </w:r>
      <w:r w:rsidR="000E059F" w:rsidRPr="009F7CCA">
        <w:rPr>
          <w:sz w:val="24"/>
          <w:szCs w:val="24"/>
        </w:rPr>
        <w:t xml:space="preserve">lle Bemühungen um </w:t>
      </w:r>
      <w:r w:rsidRPr="009F7CCA">
        <w:rPr>
          <w:sz w:val="24"/>
          <w:szCs w:val="24"/>
        </w:rPr>
        <w:t>den Schutz der Erde müssen</w:t>
      </w:r>
      <w:r w:rsidR="000E059F" w:rsidRPr="009F7CCA">
        <w:rPr>
          <w:sz w:val="24"/>
          <w:szCs w:val="24"/>
        </w:rPr>
        <w:t xml:space="preserve"> </w:t>
      </w:r>
      <w:r w:rsidRPr="009F7CCA">
        <w:rPr>
          <w:sz w:val="24"/>
          <w:szCs w:val="24"/>
        </w:rPr>
        <w:t xml:space="preserve">daher </w:t>
      </w:r>
      <w:r w:rsidR="007F54E5" w:rsidRPr="009F7CCA">
        <w:rPr>
          <w:sz w:val="24"/>
          <w:szCs w:val="24"/>
        </w:rPr>
        <w:t>die</w:t>
      </w:r>
      <w:r w:rsidR="000E059F" w:rsidRPr="009F7CCA">
        <w:rPr>
          <w:sz w:val="24"/>
          <w:szCs w:val="24"/>
        </w:rPr>
        <w:t xml:space="preserve"> Folgen für </w:t>
      </w:r>
      <w:r w:rsidR="007F54E5" w:rsidRPr="009F7CCA">
        <w:rPr>
          <w:sz w:val="24"/>
          <w:szCs w:val="24"/>
        </w:rPr>
        <w:t xml:space="preserve">die Ärmsten </w:t>
      </w:r>
      <w:r w:rsidR="00EE5E16" w:rsidRPr="009F7CCA">
        <w:rPr>
          <w:sz w:val="24"/>
          <w:szCs w:val="24"/>
        </w:rPr>
        <w:t xml:space="preserve">der Menschen und für die besonders verwundbaren Tiere und Pflanzen </w:t>
      </w:r>
      <w:r w:rsidR="007F54E5" w:rsidRPr="009F7CCA">
        <w:rPr>
          <w:sz w:val="24"/>
          <w:szCs w:val="24"/>
        </w:rPr>
        <w:t>berücksichtigen</w:t>
      </w:r>
      <w:r w:rsidRPr="009F7CCA">
        <w:rPr>
          <w:sz w:val="24"/>
          <w:szCs w:val="24"/>
        </w:rPr>
        <w:t>.</w:t>
      </w:r>
    </w:p>
    <w:p w:rsidR="00090E39" w:rsidRPr="009F7CCA" w:rsidRDefault="007F54E5" w:rsidP="000C2DB5">
      <w:pPr>
        <w:jc w:val="both"/>
        <w:rPr>
          <w:sz w:val="24"/>
          <w:szCs w:val="24"/>
        </w:rPr>
      </w:pPr>
      <w:r w:rsidRPr="009F7CCA">
        <w:rPr>
          <w:sz w:val="24"/>
          <w:szCs w:val="24"/>
        </w:rPr>
        <w:t>Die</w:t>
      </w:r>
      <w:r w:rsidR="000C2DB5" w:rsidRPr="009F7CCA">
        <w:rPr>
          <w:sz w:val="24"/>
          <w:szCs w:val="24"/>
        </w:rPr>
        <w:t xml:space="preserve"> führenden Personen in den Religionen rufen wir auf, sich in Wort und Tat mit aller Kraft für den Erhalt der Erde einzusetzen. Von den </w:t>
      </w:r>
      <w:r w:rsidR="000E059F" w:rsidRPr="009F7CCA">
        <w:rPr>
          <w:sz w:val="24"/>
          <w:szCs w:val="24"/>
        </w:rPr>
        <w:t>Verantwortliche</w:t>
      </w:r>
      <w:r w:rsidR="000C2DB5" w:rsidRPr="009F7CCA">
        <w:rPr>
          <w:sz w:val="24"/>
          <w:szCs w:val="24"/>
        </w:rPr>
        <w:t>n</w:t>
      </w:r>
      <w:r w:rsidR="000E059F" w:rsidRPr="009F7CCA">
        <w:rPr>
          <w:sz w:val="24"/>
          <w:szCs w:val="24"/>
        </w:rPr>
        <w:t xml:space="preserve"> in </w:t>
      </w:r>
      <w:r w:rsidR="000C2DB5" w:rsidRPr="009F7CCA">
        <w:rPr>
          <w:sz w:val="24"/>
          <w:szCs w:val="24"/>
        </w:rPr>
        <w:t xml:space="preserve">der </w:t>
      </w:r>
      <w:r w:rsidR="000E059F" w:rsidRPr="009F7CCA">
        <w:rPr>
          <w:sz w:val="24"/>
          <w:szCs w:val="24"/>
        </w:rPr>
        <w:t xml:space="preserve">Politik </w:t>
      </w:r>
      <w:r w:rsidR="000C2DB5" w:rsidRPr="009F7CCA">
        <w:rPr>
          <w:sz w:val="24"/>
          <w:szCs w:val="24"/>
        </w:rPr>
        <w:t xml:space="preserve">erwarten wir den längst überfälligen Strukturwandel hin zu </w:t>
      </w:r>
      <w:r w:rsidRPr="009F7CCA">
        <w:rPr>
          <w:sz w:val="24"/>
          <w:szCs w:val="24"/>
        </w:rPr>
        <w:t xml:space="preserve">einer </w:t>
      </w:r>
      <w:r w:rsidR="000C2DB5" w:rsidRPr="009F7CCA">
        <w:rPr>
          <w:sz w:val="24"/>
          <w:szCs w:val="24"/>
        </w:rPr>
        <w:t>ökosoziale</w:t>
      </w:r>
      <w:r w:rsidRPr="009F7CCA">
        <w:rPr>
          <w:sz w:val="24"/>
          <w:szCs w:val="24"/>
        </w:rPr>
        <w:t>n</w:t>
      </w:r>
      <w:r w:rsidR="000C2DB5" w:rsidRPr="009F7CCA">
        <w:rPr>
          <w:sz w:val="24"/>
          <w:szCs w:val="24"/>
        </w:rPr>
        <w:t xml:space="preserve"> Politik und Wirtschaft</w:t>
      </w:r>
      <w:r w:rsidRPr="009F7CCA">
        <w:rPr>
          <w:sz w:val="24"/>
          <w:szCs w:val="24"/>
        </w:rPr>
        <w:t xml:space="preserve">sordnung. Alle Menschen bitten wir, </w:t>
      </w:r>
      <w:r w:rsidR="00925444" w:rsidRPr="009F7CCA">
        <w:rPr>
          <w:sz w:val="24"/>
          <w:szCs w:val="24"/>
        </w:rPr>
        <w:t>einen</w:t>
      </w:r>
      <w:r w:rsidRPr="009F7CCA">
        <w:rPr>
          <w:sz w:val="24"/>
          <w:szCs w:val="24"/>
        </w:rPr>
        <w:t xml:space="preserve"> achtsamen Umgang mit der Natur </w:t>
      </w:r>
      <w:r w:rsidR="00925444" w:rsidRPr="009F7CCA">
        <w:rPr>
          <w:sz w:val="24"/>
          <w:szCs w:val="24"/>
        </w:rPr>
        <w:t>zu pflegen</w:t>
      </w:r>
      <w:r w:rsidR="000C2DB5" w:rsidRPr="009F7CCA">
        <w:rPr>
          <w:sz w:val="24"/>
          <w:szCs w:val="24"/>
        </w:rPr>
        <w:t xml:space="preserve">, auch wenn </w:t>
      </w:r>
      <w:r w:rsidR="00925444" w:rsidRPr="009F7CCA">
        <w:rPr>
          <w:sz w:val="24"/>
          <w:szCs w:val="24"/>
        </w:rPr>
        <w:t>dieser</w:t>
      </w:r>
      <w:r w:rsidR="000C2DB5" w:rsidRPr="009F7CCA">
        <w:rPr>
          <w:sz w:val="24"/>
          <w:szCs w:val="24"/>
        </w:rPr>
        <w:t xml:space="preserve"> persönliche Einschränkungen </w:t>
      </w:r>
      <w:r w:rsidRPr="009F7CCA">
        <w:rPr>
          <w:sz w:val="24"/>
          <w:szCs w:val="24"/>
        </w:rPr>
        <w:t>bedeutet</w:t>
      </w:r>
      <w:r w:rsidR="000C2DB5" w:rsidRPr="009F7CCA">
        <w:rPr>
          <w:sz w:val="24"/>
          <w:szCs w:val="24"/>
        </w:rPr>
        <w:t xml:space="preserve">. </w:t>
      </w:r>
    </w:p>
    <w:p w:rsidR="00E839AF" w:rsidRDefault="00E839AF" w:rsidP="009F7CCA">
      <w:pPr>
        <w:jc w:val="both"/>
      </w:pPr>
    </w:p>
    <w:p w:rsidR="009F7CCA" w:rsidRDefault="009F7CCA" w:rsidP="009F7CCA">
      <w:pPr>
        <w:jc w:val="both"/>
      </w:pPr>
      <w:r>
        <w:t>Ju</w:t>
      </w:r>
      <w:r w:rsidR="001F31AB">
        <w:t>li</w:t>
      </w:r>
      <w:r>
        <w:t xml:space="preserve"> 2019</w:t>
      </w:r>
    </w:p>
    <w:p w:rsidR="009F7CCA" w:rsidRPr="00E839AF" w:rsidRDefault="009F7CCA" w:rsidP="009F7CCA">
      <w:pPr>
        <w:jc w:val="both"/>
        <w:rPr>
          <w:b/>
        </w:rPr>
      </w:pPr>
      <w:r w:rsidRPr="00E839AF">
        <w:rPr>
          <w:b/>
        </w:rPr>
        <w:lastRenderedPageBreak/>
        <w:t>Gruppe der Erstunterzeichner/innen</w:t>
      </w:r>
      <w:r w:rsidR="00F76E23">
        <w:rPr>
          <w:b/>
        </w:rPr>
        <w:t xml:space="preserve"> (Stand: 26.6.2019)</w:t>
      </w:r>
      <w:r w:rsidRPr="00E839AF">
        <w:rPr>
          <w:b/>
        </w:rPr>
        <w:t>:</w:t>
      </w:r>
    </w:p>
    <w:p w:rsidR="009F7CCA" w:rsidRDefault="009F7CCA" w:rsidP="009F7CCA">
      <w:pPr>
        <w:jc w:val="both"/>
      </w:pPr>
      <w:r>
        <w:t>Univ.-Prof. Dr. Michael Rosenberger, Leiter des Instituts für Moraltheologie an der Katholischen Privatuniversität Linz und Umweltsprecher der Diözese Linz</w:t>
      </w:r>
    </w:p>
    <w:p w:rsidR="003C2B85" w:rsidRDefault="003C2B85" w:rsidP="000C2DB5">
      <w:pPr>
        <w:jc w:val="both"/>
      </w:pPr>
      <w:proofErr w:type="spellStart"/>
      <w:r>
        <w:t>Mag.</w:t>
      </w:r>
      <w:r w:rsidRPr="00D54DE5">
        <w:rPr>
          <w:vertAlign w:val="superscript"/>
        </w:rPr>
        <w:t>a</w:t>
      </w:r>
      <w:proofErr w:type="spellEnd"/>
      <w:r>
        <w:t xml:space="preserve"> Hemma Opis-Pieber, Umweltbeauftragte der Diözese Graz und </w:t>
      </w:r>
      <w:r w:rsidRPr="003C2B85">
        <w:t xml:space="preserve">Sprecherin der kirchlichen Umweltbeauftragten Österreichs </w:t>
      </w:r>
    </w:p>
    <w:p w:rsidR="009F7CCA" w:rsidRDefault="009F7CCA" w:rsidP="009F7CCA">
      <w:pPr>
        <w:jc w:val="both"/>
      </w:pPr>
      <w:r w:rsidRPr="00A754C8">
        <w:t>Dr.</w:t>
      </w:r>
      <w:r w:rsidRPr="00D54DE5">
        <w:rPr>
          <w:vertAlign w:val="superscript"/>
        </w:rPr>
        <w:t>in</w:t>
      </w:r>
      <w:r w:rsidRPr="00A754C8">
        <w:t xml:space="preserve"> Ursula Fatima </w:t>
      </w:r>
      <w:proofErr w:type="spellStart"/>
      <w:r w:rsidRPr="00A754C8">
        <w:t>Kowanda</w:t>
      </w:r>
      <w:proofErr w:type="spellEnd"/>
      <w:r w:rsidRPr="00A754C8">
        <w:t xml:space="preserve">-Yassin, </w:t>
      </w:r>
      <w:r w:rsidR="00135384" w:rsidRPr="00135384">
        <w:t>Islamforschung, Schwerpunkte: Muslime in Europa &amp; Islamische Umweltpädagogik</w:t>
      </w:r>
      <w:bookmarkStart w:id="0" w:name="_GoBack"/>
      <w:bookmarkEnd w:id="0"/>
      <w:r>
        <w:t xml:space="preserve">  </w:t>
      </w:r>
    </w:p>
    <w:p w:rsidR="00D54DE5" w:rsidRDefault="00D54DE5" w:rsidP="00D54DE5">
      <w:pPr>
        <w:jc w:val="both"/>
      </w:pPr>
      <w:r>
        <w:t xml:space="preserve">Ing. </w:t>
      </w:r>
      <w:r w:rsidRPr="003C2B85">
        <w:t xml:space="preserve">Traugott </w:t>
      </w:r>
      <w:proofErr w:type="spellStart"/>
      <w:r w:rsidRPr="003C2B85">
        <w:t>Kilgus</w:t>
      </w:r>
      <w:proofErr w:type="spellEnd"/>
      <w:r>
        <w:t>, Umweltbeauftragter der evangelischen Kirche A.B. in Österreich</w:t>
      </w:r>
    </w:p>
    <w:p w:rsidR="00090E39" w:rsidRDefault="00D54DE5" w:rsidP="003C2B85">
      <w:r>
        <w:t xml:space="preserve">Dr. </w:t>
      </w:r>
      <w:r w:rsidRPr="00D54DE5">
        <w:t xml:space="preserve">Gerhard </w:t>
      </w:r>
      <w:proofErr w:type="spellStart"/>
      <w:r w:rsidRPr="00D54DE5">
        <w:t>Weißgrab</w:t>
      </w:r>
      <w:proofErr w:type="spellEnd"/>
      <w:r>
        <w:t>,</w:t>
      </w:r>
      <w:r w:rsidRPr="00D54DE5">
        <w:t xml:space="preserve"> Präsident der Österreichischen Buddhistischen Religionsgesellschaft (ÖBR) </w:t>
      </w:r>
    </w:p>
    <w:sectPr w:rsidR="00090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B90"/>
    <w:multiLevelType w:val="hybridMultilevel"/>
    <w:tmpl w:val="2CB804D8"/>
    <w:lvl w:ilvl="0" w:tplc="D0A85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5C05"/>
    <w:multiLevelType w:val="hybridMultilevel"/>
    <w:tmpl w:val="8A660A82"/>
    <w:lvl w:ilvl="0" w:tplc="B3229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4065"/>
    <w:multiLevelType w:val="hybridMultilevel"/>
    <w:tmpl w:val="F85C6556"/>
    <w:lvl w:ilvl="0" w:tplc="4EEAE0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39"/>
    <w:rsid w:val="000004C1"/>
    <w:rsid w:val="00004485"/>
    <w:rsid w:val="00004726"/>
    <w:rsid w:val="0000478D"/>
    <w:rsid w:val="00007AD2"/>
    <w:rsid w:val="00007BDD"/>
    <w:rsid w:val="000127C6"/>
    <w:rsid w:val="00013917"/>
    <w:rsid w:val="000216A9"/>
    <w:rsid w:val="000250A8"/>
    <w:rsid w:val="00025D7F"/>
    <w:rsid w:val="00030660"/>
    <w:rsid w:val="0003786B"/>
    <w:rsid w:val="00043E55"/>
    <w:rsid w:val="0004492A"/>
    <w:rsid w:val="00045160"/>
    <w:rsid w:val="00047FBC"/>
    <w:rsid w:val="000503B1"/>
    <w:rsid w:val="00050CB7"/>
    <w:rsid w:val="00050EDB"/>
    <w:rsid w:val="0005128A"/>
    <w:rsid w:val="000519D5"/>
    <w:rsid w:val="00055988"/>
    <w:rsid w:val="00063A55"/>
    <w:rsid w:val="000701F7"/>
    <w:rsid w:val="00071E3E"/>
    <w:rsid w:val="000724CA"/>
    <w:rsid w:val="0007362F"/>
    <w:rsid w:val="00074DD9"/>
    <w:rsid w:val="00080CD5"/>
    <w:rsid w:val="00083086"/>
    <w:rsid w:val="00084606"/>
    <w:rsid w:val="000861B0"/>
    <w:rsid w:val="00087432"/>
    <w:rsid w:val="00090E39"/>
    <w:rsid w:val="00093997"/>
    <w:rsid w:val="00093ADB"/>
    <w:rsid w:val="00094D83"/>
    <w:rsid w:val="00096722"/>
    <w:rsid w:val="0009758E"/>
    <w:rsid w:val="00097EF3"/>
    <w:rsid w:val="000A0482"/>
    <w:rsid w:val="000A154B"/>
    <w:rsid w:val="000A31A2"/>
    <w:rsid w:val="000A32A6"/>
    <w:rsid w:val="000A4258"/>
    <w:rsid w:val="000A5F3D"/>
    <w:rsid w:val="000A703A"/>
    <w:rsid w:val="000C0332"/>
    <w:rsid w:val="000C1400"/>
    <w:rsid w:val="000C1EB0"/>
    <w:rsid w:val="000C270A"/>
    <w:rsid w:val="000C2DB5"/>
    <w:rsid w:val="000C46F6"/>
    <w:rsid w:val="000C56CF"/>
    <w:rsid w:val="000D563C"/>
    <w:rsid w:val="000D787B"/>
    <w:rsid w:val="000E059F"/>
    <w:rsid w:val="000E0DFE"/>
    <w:rsid w:val="000E33AF"/>
    <w:rsid w:val="000E35D6"/>
    <w:rsid w:val="000E3A53"/>
    <w:rsid w:val="000E3BE4"/>
    <w:rsid w:val="000E4EDA"/>
    <w:rsid w:val="000E5E5C"/>
    <w:rsid w:val="000E60EF"/>
    <w:rsid w:val="000E750A"/>
    <w:rsid w:val="000F1A6B"/>
    <w:rsid w:val="000F30F9"/>
    <w:rsid w:val="000F582D"/>
    <w:rsid w:val="000F5AAC"/>
    <w:rsid w:val="000F6501"/>
    <w:rsid w:val="00102641"/>
    <w:rsid w:val="00102BD3"/>
    <w:rsid w:val="0010481E"/>
    <w:rsid w:val="0010739B"/>
    <w:rsid w:val="00112E96"/>
    <w:rsid w:val="0011453E"/>
    <w:rsid w:val="001259F1"/>
    <w:rsid w:val="00127935"/>
    <w:rsid w:val="00132168"/>
    <w:rsid w:val="00133094"/>
    <w:rsid w:val="00133FB8"/>
    <w:rsid w:val="001351CE"/>
    <w:rsid w:val="00135384"/>
    <w:rsid w:val="0014329C"/>
    <w:rsid w:val="00143F8C"/>
    <w:rsid w:val="001464C0"/>
    <w:rsid w:val="00147337"/>
    <w:rsid w:val="00147DC8"/>
    <w:rsid w:val="00151EB4"/>
    <w:rsid w:val="00153369"/>
    <w:rsid w:val="00154AA5"/>
    <w:rsid w:val="001620A8"/>
    <w:rsid w:val="001622E5"/>
    <w:rsid w:val="00163EE2"/>
    <w:rsid w:val="00164CA6"/>
    <w:rsid w:val="00165618"/>
    <w:rsid w:val="001669EF"/>
    <w:rsid w:val="00166A82"/>
    <w:rsid w:val="00170DC9"/>
    <w:rsid w:val="00172250"/>
    <w:rsid w:val="00175027"/>
    <w:rsid w:val="00181B5F"/>
    <w:rsid w:val="00181ED0"/>
    <w:rsid w:val="0018340B"/>
    <w:rsid w:val="00184CD2"/>
    <w:rsid w:val="00190FCD"/>
    <w:rsid w:val="00191F2A"/>
    <w:rsid w:val="00195841"/>
    <w:rsid w:val="00195E70"/>
    <w:rsid w:val="001A2374"/>
    <w:rsid w:val="001A57E6"/>
    <w:rsid w:val="001A5E78"/>
    <w:rsid w:val="001A6003"/>
    <w:rsid w:val="001C0824"/>
    <w:rsid w:val="001C0ADE"/>
    <w:rsid w:val="001C2319"/>
    <w:rsid w:val="001C3106"/>
    <w:rsid w:val="001C3778"/>
    <w:rsid w:val="001C5933"/>
    <w:rsid w:val="001C60AE"/>
    <w:rsid w:val="001C767E"/>
    <w:rsid w:val="001D0AD2"/>
    <w:rsid w:val="001D0B58"/>
    <w:rsid w:val="001D14D5"/>
    <w:rsid w:val="001D32B9"/>
    <w:rsid w:val="001D6BF3"/>
    <w:rsid w:val="001D6CFB"/>
    <w:rsid w:val="001E0044"/>
    <w:rsid w:val="001E08C8"/>
    <w:rsid w:val="001E2149"/>
    <w:rsid w:val="001E2EF6"/>
    <w:rsid w:val="001E6903"/>
    <w:rsid w:val="001E7179"/>
    <w:rsid w:val="001F0600"/>
    <w:rsid w:val="001F2400"/>
    <w:rsid w:val="001F2E7D"/>
    <w:rsid w:val="001F31AB"/>
    <w:rsid w:val="001F360B"/>
    <w:rsid w:val="00203185"/>
    <w:rsid w:val="00203DDC"/>
    <w:rsid w:val="00204000"/>
    <w:rsid w:val="002046E3"/>
    <w:rsid w:val="0020473E"/>
    <w:rsid w:val="002071EF"/>
    <w:rsid w:val="00212315"/>
    <w:rsid w:val="002147C6"/>
    <w:rsid w:val="002153EA"/>
    <w:rsid w:val="00221A2F"/>
    <w:rsid w:val="00221C1F"/>
    <w:rsid w:val="00221CFE"/>
    <w:rsid w:val="002243C1"/>
    <w:rsid w:val="002248F9"/>
    <w:rsid w:val="00225772"/>
    <w:rsid w:val="0022614B"/>
    <w:rsid w:val="00227D48"/>
    <w:rsid w:val="00230846"/>
    <w:rsid w:val="00230AC9"/>
    <w:rsid w:val="00231449"/>
    <w:rsid w:val="002318BD"/>
    <w:rsid w:val="00231FBE"/>
    <w:rsid w:val="00232865"/>
    <w:rsid w:val="00242079"/>
    <w:rsid w:val="0024692E"/>
    <w:rsid w:val="00246E64"/>
    <w:rsid w:val="00246FC0"/>
    <w:rsid w:val="00252C1A"/>
    <w:rsid w:val="00255208"/>
    <w:rsid w:val="00257AB8"/>
    <w:rsid w:val="00260949"/>
    <w:rsid w:val="00261B2F"/>
    <w:rsid w:val="00261EFE"/>
    <w:rsid w:val="00266FCD"/>
    <w:rsid w:val="00271734"/>
    <w:rsid w:val="002723D2"/>
    <w:rsid w:val="00272669"/>
    <w:rsid w:val="00272AAF"/>
    <w:rsid w:val="00274775"/>
    <w:rsid w:val="00280530"/>
    <w:rsid w:val="0028194A"/>
    <w:rsid w:val="0028351D"/>
    <w:rsid w:val="00285AD4"/>
    <w:rsid w:val="00286D82"/>
    <w:rsid w:val="0028734C"/>
    <w:rsid w:val="00287C4A"/>
    <w:rsid w:val="00296A2D"/>
    <w:rsid w:val="00296A6B"/>
    <w:rsid w:val="0029715F"/>
    <w:rsid w:val="002A21B8"/>
    <w:rsid w:val="002A3CD0"/>
    <w:rsid w:val="002A4BC6"/>
    <w:rsid w:val="002A575E"/>
    <w:rsid w:val="002A6E74"/>
    <w:rsid w:val="002B43B9"/>
    <w:rsid w:val="002B4542"/>
    <w:rsid w:val="002C0EC2"/>
    <w:rsid w:val="002C1EBE"/>
    <w:rsid w:val="002C20CA"/>
    <w:rsid w:val="002C2E80"/>
    <w:rsid w:val="002C42EB"/>
    <w:rsid w:val="002C4603"/>
    <w:rsid w:val="002D5871"/>
    <w:rsid w:val="002D59F5"/>
    <w:rsid w:val="002D68D5"/>
    <w:rsid w:val="002E16CE"/>
    <w:rsid w:val="002E21B1"/>
    <w:rsid w:val="002E407D"/>
    <w:rsid w:val="002E7351"/>
    <w:rsid w:val="002E7BF5"/>
    <w:rsid w:val="002F088B"/>
    <w:rsid w:val="002F7637"/>
    <w:rsid w:val="003070ED"/>
    <w:rsid w:val="00307D4D"/>
    <w:rsid w:val="00311343"/>
    <w:rsid w:val="00316E95"/>
    <w:rsid w:val="00317AEC"/>
    <w:rsid w:val="0032141F"/>
    <w:rsid w:val="00322FF0"/>
    <w:rsid w:val="0032546C"/>
    <w:rsid w:val="00325C96"/>
    <w:rsid w:val="0033355E"/>
    <w:rsid w:val="00333616"/>
    <w:rsid w:val="00333D75"/>
    <w:rsid w:val="00335059"/>
    <w:rsid w:val="00337126"/>
    <w:rsid w:val="0034307F"/>
    <w:rsid w:val="00344F29"/>
    <w:rsid w:val="003455D5"/>
    <w:rsid w:val="00345EED"/>
    <w:rsid w:val="00346F1D"/>
    <w:rsid w:val="003546EB"/>
    <w:rsid w:val="00355B6A"/>
    <w:rsid w:val="003562CF"/>
    <w:rsid w:val="00356EFA"/>
    <w:rsid w:val="00357448"/>
    <w:rsid w:val="00357954"/>
    <w:rsid w:val="00362144"/>
    <w:rsid w:val="00363EBC"/>
    <w:rsid w:val="00364790"/>
    <w:rsid w:val="00371403"/>
    <w:rsid w:val="00374464"/>
    <w:rsid w:val="003747A3"/>
    <w:rsid w:val="00380CF2"/>
    <w:rsid w:val="0038113E"/>
    <w:rsid w:val="0038353A"/>
    <w:rsid w:val="00393094"/>
    <w:rsid w:val="00395B20"/>
    <w:rsid w:val="003A0A4E"/>
    <w:rsid w:val="003A0A50"/>
    <w:rsid w:val="003A2D58"/>
    <w:rsid w:val="003A5B9B"/>
    <w:rsid w:val="003A7F27"/>
    <w:rsid w:val="003B00F6"/>
    <w:rsid w:val="003B1FF4"/>
    <w:rsid w:val="003B223E"/>
    <w:rsid w:val="003B4495"/>
    <w:rsid w:val="003C0F8A"/>
    <w:rsid w:val="003C2B85"/>
    <w:rsid w:val="003C37B6"/>
    <w:rsid w:val="003C50AD"/>
    <w:rsid w:val="003C6CF0"/>
    <w:rsid w:val="003C7634"/>
    <w:rsid w:val="003D2266"/>
    <w:rsid w:val="003D5836"/>
    <w:rsid w:val="003D5A8A"/>
    <w:rsid w:val="003D6AD4"/>
    <w:rsid w:val="003E0D86"/>
    <w:rsid w:val="003E4E88"/>
    <w:rsid w:val="003E5DDB"/>
    <w:rsid w:val="003F1B35"/>
    <w:rsid w:val="003F2085"/>
    <w:rsid w:val="003F2F68"/>
    <w:rsid w:val="003F3264"/>
    <w:rsid w:val="003F466A"/>
    <w:rsid w:val="003F7672"/>
    <w:rsid w:val="0040339A"/>
    <w:rsid w:val="004043AC"/>
    <w:rsid w:val="00404905"/>
    <w:rsid w:val="00404BD9"/>
    <w:rsid w:val="004057D8"/>
    <w:rsid w:val="0040741F"/>
    <w:rsid w:val="00407A7E"/>
    <w:rsid w:val="004105AE"/>
    <w:rsid w:val="00414E0C"/>
    <w:rsid w:val="00414EA0"/>
    <w:rsid w:val="004161CD"/>
    <w:rsid w:val="00422072"/>
    <w:rsid w:val="0042215F"/>
    <w:rsid w:val="00424FF6"/>
    <w:rsid w:val="00426F0A"/>
    <w:rsid w:val="00430D00"/>
    <w:rsid w:val="00431E43"/>
    <w:rsid w:val="004363DC"/>
    <w:rsid w:val="00437896"/>
    <w:rsid w:val="00437E2B"/>
    <w:rsid w:val="00442EFF"/>
    <w:rsid w:val="0044330B"/>
    <w:rsid w:val="00445F3D"/>
    <w:rsid w:val="00447981"/>
    <w:rsid w:val="00447F2B"/>
    <w:rsid w:val="004511C6"/>
    <w:rsid w:val="00452109"/>
    <w:rsid w:val="004530B5"/>
    <w:rsid w:val="0045367B"/>
    <w:rsid w:val="00454F8F"/>
    <w:rsid w:val="00455985"/>
    <w:rsid w:val="00463253"/>
    <w:rsid w:val="00463469"/>
    <w:rsid w:val="00467C80"/>
    <w:rsid w:val="004717BE"/>
    <w:rsid w:val="00472FE1"/>
    <w:rsid w:val="00477FCA"/>
    <w:rsid w:val="00481901"/>
    <w:rsid w:val="00485C96"/>
    <w:rsid w:val="0048700C"/>
    <w:rsid w:val="0048701E"/>
    <w:rsid w:val="0048715E"/>
    <w:rsid w:val="004913FC"/>
    <w:rsid w:val="00492091"/>
    <w:rsid w:val="00493C29"/>
    <w:rsid w:val="00494342"/>
    <w:rsid w:val="004961D7"/>
    <w:rsid w:val="004969F7"/>
    <w:rsid w:val="00496A84"/>
    <w:rsid w:val="004A1DB3"/>
    <w:rsid w:val="004A1FF5"/>
    <w:rsid w:val="004A5386"/>
    <w:rsid w:val="004B0DAE"/>
    <w:rsid w:val="004B4F42"/>
    <w:rsid w:val="004B556B"/>
    <w:rsid w:val="004B665B"/>
    <w:rsid w:val="004C1852"/>
    <w:rsid w:val="004C3819"/>
    <w:rsid w:val="004D37A3"/>
    <w:rsid w:val="004D4CE9"/>
    <w:rsid w:val="004D5343"/>
    <w:rsid w:val="004F1A7E"/>
    <w:rsid w:val="004F35F4"/>
    <w:rsid w:val="004F62FB"/>
    <w:rsid w:val="004F7338"/>
    <w:rsid w:val="005006B0"/>
    <w:rsid w:val="00503F76"/>
    <w:rsid w:val="00506960"/>
    <w:rsid w:val="005074B2"/>
    <w:rsid w:val="00513149"/>
    <w:rsid w:val="005133DD"/>
    <w:rsid w:val="005156C9"/>
    <w:rsid w:val="0051725D"/>
    <w:rsid w:val="005205D5"/>
    <w:rsid w:val="00521E97"/>
    <w:rsid w:val="00522E8C"/>
    <w:rsid w:val="005236DF"/>
    <w:rsid w:val="00523989"/>
    <w:rsid w:val="00523D4E"/>
    <w:rsid w:val="00524ABC"/>
    <w:rsid w:val="00527719"/>
    <w:rsid w:val="00530872"/>
    <w:rsid w:val="00532F30"/>
    <w:rsid w:val="00540D69"/>
    <w:rsid w:val="005411BC"/>
    <w:rsid w:val="0054216B"/>
    <w:rsid w:val="0054481B"/>
    <w:rsid w:val="00551F7B"/>
    <w:rsid w:val="00552F86"/>
    <w:rsid w:val="00554F71"/>
    <w:rsid w:val="00560E53"/>
    <w:rsid w:val="00561BD9"/>
    <w:rsid w:val="00563F89"/>
    <w:rsid w:val="00564242"/>
    <w:rsid w:val="00566206"/>
    <w:rsid w:val="005673BE"/>
    <w:rsid w:val="00567D2C"/>
    <w:rsid w:val="00571201"/>
    <w:rsid w:val="00575412"/>
    <w:rsid w:val="00577263"/>
    <w:rsid w:val="0058348F"/>
    <w:rsid w:val="005834AA"/>
    <w:rsid w:val="0058422D"/>
    <w:rsid w:val="0058680D"/>
    <w:rsid w:val="005916EA"/>
    <w:rsid w:val="00592258"/>
    <w:rsid w:val="00594187"/>
    <w:rsid w:val="00595F69"/>
    <w:rsid w:val="00596942"/>
    <w:rsid w:val="005971D5"/>
    <w:rsid w:val="005A299F"/>
    <w:rsid w:val="005A673A"/>
    <w:rsid w:val="005A715B"/>
    <w:rsid w:val="005B09CA"/>
    <w:rsid w:val="005B24C1"/>
    <w:rsid w:val="005B28E4"/>
    <w:rsid w:val="005B31CA"/>
    <w:rsid w:val="005B6E45"/>
    <w:rsid w:val="005B7415"/>
    <w:rsid w:val="005B7EEF"/>
    <w:rsid w:val="005C03B2"/>
    <w:rsid w:val="005C0488"/>
    <w:rsid w:val="005C1737"/>
    <w:rsid w:val="005C2850"/>
    <w:rsid w:val="005C514B"/>
    <w:rsid w:val="005D0810"/>
    <w:rsid w:val="005D09B1"/>
    <w:rsid w:val="005D0C02"/>
    <w:rsid w:val="005D1807"/>
    <w:rsid w:val="005D1C28"/>
    <w:rsid w:val="005D2806"/>
    <w:rsid w:val="005D2C4F"/>
    <w:rsid w:val="005D3F0B"/>
    <w:rsid w:val="005D7231"/>
    <w:rsid w:val="005E0E9B"/>
    <w:rsid w:val="005E2B25"/>
    <w:rsid w:val="005F32FC"/>
    <w:rsid w:val="005F381E"/>
    <w:rsid w:val="005F61B4"/>
    <w:rsid w:val="005F76F4"/>
    <w:rsid w:val="006015DD"/>
    <w:rsid w:val="00605389"/>
    <w:rsid w:val="006064AA"/>
    <w:rsid w:val="006074FD"/>
    <w:rsid w:val="00610496"/>
    <w:rsid w:val="00610779"/>
    <w:rsid w:val="00611C2B"/>
    <w:rsid w:val="00611E71"/>
    <w:rsid w:val="006127BA"/>
    <w:rsid w:val="00612A1F"/>
    <w:rsid w:val="00612FB9"/>
    <w:rsid w:val="0061357B"/>
    <w:rsid w:val="00613BFE"/>
    <w:rsid w:val="006152D4"/>
    <w:rsid w:val="006242D6"/>
    <w:rsid w:val="00624643"/>
    <w:rsid w:val="006250AF"/>
    <w:rsid w:val="00625EB2"/>
    <w:rsid w:val="00630930"/>
    <w:rsid w:val="00630BC2"/>
    <w:rsid w:val="00632E0C"/>
    <w:rsid w:val="00634200"/>
    <w:rsid w:val="00634F9C"/>
    <w:rsid w:val="00635301"/>
    <w:rsid w:val="00636B6D"/>
    <w:rsid w:val="00640050"/>
    <w:rsid w:val="00642BE9"/>
    <w:rsid w:val="00644381"/>
    <w:rsid w:val="00650552"/>
    <w:rsid w:val="00650BC4"/>
    <w:rsid w:val="0065132B"/>
    <w:rsid w:val="00655188"/>
    <w:rsid w:val="0065794A"/>
    <w:rsid w:val="006606D1"/>
    <w:rsid w:val="00661EB6"/>
    <w:rsid w:val="00662820"/>
    <w:rsid w:val="0066399C"/>
    <w:rsid w:val="0066559A"/>
    <w:rsid w:val="006707F8"/>
    <w:rsid w:val="00672D82"/>
    <w:rsid w:val="00676EDA"/>
    <w:rsid w:val="0068027F"/>
    <w:rsid w:val="00686A03"/>
    <w:rsid w:val="00687C3F"/>
    <w:rsid w:val="006920E5"/>
    <w:rsid w:val="00692EAB"/>
    <w:rsid w:val="006A0624"/>
    <w:rsid w:val="006A6D71"/>
    <w:rsid w:val="006A7D27"/>
    <w:rsid w:val="006B0A48"/>
    <w:rsid w:val="006B21F5"/>
    <w:rsid w:val="006B22AC"/>
    <w:rsid w:val="006B3F0F"/>
    <w:rsid w:val="006B722C"/>
    <w:rsid w:val="006B75DE"/>
    <w:rsid w:val="006C3D1F"/>
    <w:rsid w:val="006C45A7"/>
    <w:rsid w:val="006C6220"/>
    <w:rsid w:val="006C71C5"/>
    <w:rsid w:val="006D10BF"/>
    <w:rsid w:val="006D23EF"/>
    <w:rsid w:val="006D3427"/>
    <w:rsid w:val="006E226B"/>
    <w:rsid w:val="006E5E68"/>
    <w:rsid w:val="006F30DD"/>
    <w:rsid w:val="006F5CF9"/>
    <w:rsid w:val="007019E8"/>
    <w:rsid w:val="00702BB3"/>
    <w:rsid w:val="00703861"/>
    <w:rsid w:val="007073D1"/>
    <w:rsid w:val="0071012D"/>
    <w:rsid w:val="007169F7"/>
    <w:rsid w:val="00716F60"/>
    <w:rsid w:val="007221DC"/>
    <w:rsid w:val="0072242B"/>
    <w:rsid w:val="007224A5"/>
    <w:rsid w:val="00722755"/>
    <w:rsid w:val="00725F86"/>
    <w:rsid w:val="007305EF"/>
    <w:rsid w:val="00732BB0"/>
    <w:rsid w:val="00733059"/>
    <w:rsid w:val="007347C6"/>
    <w:rsid w:val="00735B3E"/>
    <w:rsid w:val="00736DF9"/>
    <w:rsid w:val="007373A6"/>
    <w:rsid w:val="007405C3"/>
    <w:rsid w:val="00740A34"/>
    <w:rsid w:val="00742315"/>
    <w:rsid w:val="00745498"/>
    <w:rsid w:val="007457A6"/>
    <w:rsid w:val="00746ADC"/>
    <w:rsid w:val="00747785"/>
    <w:rsid w:val="00754677"/>
    <w:rsid w:val="0075793D"/>
    <w:rsid w:val="00757B8F"/>
    <w:rsid w:val="007616BE"/>
    <w:rsid w:val="00762398"/>
    <w:rsid w:val="00762CFA"/>
    <w:rsid w:val="0076699E"/>
    <w:rsid w:val="00770F0D"/>
    <w:rsid w:val="0077508A"/>
    <w:rsid w:val="00775A88"/>
    <w:rsid w:val="00775E3B"/>
    <w:rsid w:val="007836C8"/>
    <w:rsid w:val="0079545F"/>
    <w:rsid w:val="00795AD7"/>
    <w:rsid w:val="007A4669"/>
    <w:rsid w:val="007A6DC4"/>
    <w:rsid w:val="007B153F"/>
    <w:rsid w:val="007B2556"/>
    <w:rsid w:val="007B289B"/>
    <w:rsid w:val="007B69BE"/>
    <w:rsid w:val="007C0C3B"/>
    <w:rsid w:val="007D01AC"/>
    <w:rsid w:val="007D1A3A"/>
    <w:rsid w:val="007D454A"/>
    <w:rsid w:val="007E0B35"/>
    <w:rsid w:val="007E230C"/>
    <w:rsid w:val="007E2E7C"/>
    <w:rsid w:val="007E336E"/>
    <w:rsid w:val="007E75D0"/>
    <w:rsid w:val="007E7CB5"/>
    <w:rsid w:val="007F27C7"/>
    <w:rsid w:val="007F54E5"/>
    <w:rsid w:val="007F5A2F"/>
    <w:rsid w:val="007F6E18"/>
    <w:rsid w:val="00803D17"/>
    <w:rsid w:val="008120FC"/>
    <w:rsid w:val="00813BF4"/>
    <w:rsid w:val="00813CF7"/>
    <w:rsid w:val="00816B21"/>
    <w:rsid w:val="0081721D"/>
    <w:rsid w:val="00825CF6"/>
    <w:rsid w:val="0082622D"/>
    <w:rsid w:val="008322CC"/>
    <w:rsid w:val="00832DBC"/>
    <w:rsid w:val="00833DD9"/>
    <w:rsid w:val="00836FF6"/>
    <w:rsid w:val="008423F7"/>
    <w:rsid w:val="00847A3B"/>
    <w:rsid w:val="00851622"/>
    <w:rsid w:val="008519B2"/>
    <w:rsid w:val="00856AA2"/>
    <w:rsid w:val="00857885"/>
    <w:rsid w:val="008579C1"/>
    <w:rsid w:val="008601D0"/>
    <w:rsid w:val="00860DFD"/>
    <w:rsid w:val="0086222F"/>
    <w:rsid w:val="008627A6"/>
    <w:rsid w:val="00862A61"/>
    <w:rsid w:val="00863B6F"/>
    <w:rsid w:val="0086512F"/>
    <w:rsid w:val="008669DA"/>
    <w:rsid w:val="0086746A"/>
    <w:rsid w:val="0087146B"/>
    <w:rsid w:val="00872B13"/>
    <w:rsid w:val="00874D51"/>
    <w:rsid w:val="008759E3"/>
    <w:rsid w:val="00876E34"/>
    <w:rsid w:val="00882E22"/>
    <w:rsid w:val="00884F41"/>
    <w:rsid w:val="0088571C"/>
    <w:rsid w:val="00887C69"/>
    <w:rsid w:val="008A0A54"/>
    <w:rsid w:val="008A6F0D"/>
    <w:rsid w:val="008B44F9"/>
    <w:rsid w:val="008B4B03"/>
    <w:rsid w:val="008C476B"/>
    <w:rsid w:val="008C49DE"/>
    <w:rsid w:val="008D1A41"/>
    <w:rsid w:val="008D2572"/>
    <w:rsid w:val="008D41A0"/>
    <w:rsid w:val="008E4B33"/>
    <w:rsid w:val="008F08F5"/>
    <w:rsid w:val="008F1439"/>
    <w:rsid w:val="008F15AD"/>
    <w:rsid w:val="008F361E"/>
    <w:rsid w:val="008F4A8A"/>
    <w:rsid w:val="008F534A"/>
    <w:rsid w:val="008F607F"/>
    <w:rsid w:val="008F6F80"/>
    <w:rsid w:val="008F7267"/>
    <w:rsid w:val="0090148D"/>
    <w:rsid w:val="00901BCC"/>
    <w:rsid w:val="00902659"/>
    <w:rsid w:val="00902ED5"/>
    <w:rsid w:val="00907462"/>
    <w:rsid w:val="00907C39"/>
    <w:rsid w:val="009120EC"/>
    <w:rsid w:val="00913A0D"/>
    <w:rsid w:val="00916E32"/>
    <w:rsid w:val="00924D36"/>
    <w:rsid w:val="00925339"/>
    <w:rsid w:val="0092534E"/>
    <w:rsid w:val="00925444"/>
    <w:rsid w:val="00927E54"/>
    <w:rsid w:val="009341B2"/>
    <w:rsid w:val="009345CF"/>
    <w:rsid w:val="00935F12"/>
    <w:rsid w:val="009413B5"/>
    <w:rsid w:val="00941BBE"/>
    <w:rsid w:val="00944161"/>
    <w:rsid w:val="0094644C"/>
    <w:rsid w:val="00952CA3"/>
    <w:rsid w:val="00953723"/>
    <w:rsid w:val="0095711F"/>
    <w:rsid w:val="009578AA"/>
    <w:rsid w:val="00963F55"/>
    <w:rsid w:val="009640B8"/>
    <w:rsid w:val="00965054"/>
    <w:rsid w:val="00965460"/>
    <w:rsid w:val="00970A9D"/>
    <w:rsid w:val="0097338E"/>
    <w:rsid w:val="0097449E"/>
    <w:rsid w:val="00975E3F"/>
    <w:rsid w:val="00977116"/>
    <w:rsid w:val="00981999"/>
    <w:rsid w:val="009879B1"/>
    <w:rsid w:val="00991690"/>
    <w:rsid w:val="00993003"/>
    <w:rsid w:val="00993BF6"/>
    <w:rsid w:val="009952CB"/>
    <w:rsid w:val="009965DF"/>
    <w:rsid w:val="00997824"/>
    <w:rsid w:val="009A04AF"/>
    <w:rsid w:val="009A3AC6"/>
    <w:rsid w:val="009A6817"/>
    <w:rsid w:val="009A78E4"/>
    <w:rsid w:val="009B007F"/>
    <w:rsid w:val="009B0DE2"/>
    <w:rsid w:val="009B3AC3"/>
    <w:rsid w:val="009B55D3"/>
    <w:rsid w:val="009B5B63"/>
    <w:rsid w:val="009B75C9"/>
    <w:rsid w:val="009B7EF1"/>
    <w:rsid w:val="009C65BF"/>
    <w:rsid w:val="009C76B6"/>
    <w:rsid w:val="009D283B"/>
    <w:rsid w:val="009D296E"/>
    <w:rsid w:val="009D623B"/>
    <w:rsid w:val="009D7724"/>
    <w:rsid w:val="009D784E"/>
    <w:rsid w:val="009F2723"/>
    <w:rsid w:val="009F4197"/>
    <w:rsid w:val="009F7C97"/>
    <w:rsid w:val="009F7CCA"/>
    <w:rsid w:val="00A01716"/>
    <w:rsid w:val="00A05C2D"/>
    <w:rsid w:val="00A077B4"/>
    <w:rsid w:val="00A07E2C"/>
    <w:rsid w:val="00A10C21"/>
    <w:rsid w:val="00A11437"/>
    <w:rsid w:val="00A211F9"/>
    <w:rsid w:val="00A21333"/>
    <w:rsid w:val="00A22602"/>
    <w:rsid w:val="00A22CAE"/>
    <w:rsid w:val="00A24129"/>
    <w:rsid w:val="00A253E1"/>
    <w:rsid w:val="00A26DF6"/>
    <w:rsid w:val="00A3125E"/>
    <w:rsid w:val="00A31EB0"/>
    <w:rsid w:val="00A32099"/>
    <w:rsid w:val="00A32164"/>
    <w:rsid w:val="00A36627"/>
    <w:rsid w:val="00A37902"/>
    <w:rsid w:val="00A40051"/>
    <w:rsid w:val="00A40DF8"/>
    <w:rsid w:val="00A410C0"/>
    <w:rsid w:val="00A422F4"/>
    <w:rsid w:val="00A426A6"/>
    <w:rsid w:val="00A439C0"/>
    <w:rsid w:val="00A43CD5"/>
    <w:rsid w:val="00A43ED1"/>
    <w:rsid w:val="00A4472E"/>
    <w:rsid w:val="00A44A19"/>
    <w:rsid w:val="00A459DD"/>
    <w:rsid w:val="00A47046"/>
    <w:rsid w:val="00A5007E"/>
    <w:rsid w:val="00A517DB"/>
    <w:rsid w:val="00A52361"/>
    <w:rsid w:val="00A53CB8"/>
    <w:rsid w:val="00A54768"/>
    <w:rsid w:val="00A548E6"/>
    <w:rsid w:val="00A60EE0"/>
    <w:rsid w:val="00A61A13"/>
    <w:rsid w:val="00A630CF"/>
    <w:rsid w:val="00A659C0"/>
    <w:rsid w:val="00A65C48"/>
    <w:rsid w:val="00A6680E"/>
    <w:rsid w:val="00A66B28"/>
    <w:rsid w:val="00A70053"/>
    <w:rsid w:val="00A721E7"/>
    <w:rsid w:val="00A726CA"/>
    <w:rsid w:val="00A72C0B"/>
    <w:rsid w:val="00A7320A"/>
    <w:rsid w:val="00A75070"/>
    <w:rsid w:val="00A754C8"/>
    <w:rsid w:val="00A803C7"/>
    <w:rsid w:val="00A8487A"/>
    <w:rsid w:val="00A865BD"/>
    <w:rsid w:val="00A91D25"/>
    <w:rsid w:val="00A94C18"/>
    <w:rsid w:val="00A958A6"/>
    <w:rsid w:val="00AA2CC3"/>
    <w:rsid w:val="00AA53BC"/>
    <w:rsid w:val="00AA61AA"/>
    <w:rsid w:val="00AA7EA8"/>
    <w:rsid w:val="00AB06B3"/>
    <w:rsid w:val="00AB5483"/>
    <w:rsid w:val="00AC1699"/>
    <w:rsid w:val="00AC1A46"/>
    <w:rsid w:val="00AC4DB6"/>
    <w:rsid w:val="00AC7297"/>
    <w:rsid w:val="00AD15BB"/>
    <w:rsid w:val="00AD26B4"/>
    <w:rsid w:val="00AD3B04"/>
    <w:rsid w:val="00AD4C99"/>
    <w:rsid w:val="00AD4EB3"/>
    <w:rsid w:val="00AE1127"/>
    <w:rsid w:val="00AE4C2D"/>
    <w:rsid w:val="00AE5FAA"/>
    <w:rsid w:val="00AF1A8A"/>
    <w:rsid w:val="00AF30DC"/>
    <w:rsid w:val="00AF39C7"/>
    <w:rsid w:val="00AF5C10"/>
    <w:rsid w:val="00AF7078"/>
    <w:rsid w:val="00B018B4"/>
    <w:rsid w:val="00B059BA"/>
    <w:rsid w:val="00B205B0"/>
    <w:rsid w:val="00B22A98"/>
    <w:rsid w:val="00B27552"/>
    <w:rsid w:val="00B314FD"/>
    <w:rsid w:val="00B36117"/>
    <w:rsid w:val="00B36623"/>
    <w:rsid w:val="00B36B29"/>
    <w:rsid w:val="00B4113C"/>
    <w:rsid w:val="00B45773"/>
    <w:rsid w:val="00B46300"/>
    <w:rsid w:val="00B472AF"/>
    <w:rsid w:val="00B524DB"/>
    <w:rsid w:val="00B5354F"/>
    <w:rsid w:val="00B5771F"/>
    <w:rsid w:val="00B6109C"/>
    <w:rsid w:val="00B61642"/>
    <w:rsid w:val="00B61E0A"/>
    <w:rsid w:val="00B631DC"/>
    <w:rsid w:val="00B636BD"/>
    <w:rsid w:val="00B65C37"/>
    <w:rsid w:val="00B66EB4"/>
    <w:rsid w:val="00B727B8"/>
    <w:rsid w:val="00B738FF"/>
    <w:rsid w:val="00B7485B"/>
    <w:rsid w:val="00B75D47"/>
    <w:rsid w:val="00B77040"/>
    <w:rsid w:val="00B775FE"/>
    <w:rsid w:val="00B90EFE"/>
    <w:rsid w:val="00BA4484"/>
    <w:rsid w:val="00BA6432"/>
    <w:rsid w:val="00BB39CD"/>
    <w:rsid w:val="00BB3B38"/>
    <w:rsid w:val="00BB3FDE"/>
    <w:rsid w:val="00BB58BB"/>
    <w:rsid w:val="00BC0F2F"/>
    <w:rsid w:val="00BC36CE"/>
    <w:rsid w:val="00BC3C1A"/>
    <w:rsid w:val="00BC3D57"/>
    <w:rsid w:val="00BC4013"/>
    <w:rsid w:val="00BC5465"/>
    <w:rsid w:val="00BC7948"/>
    <w:rsid w:val="00BD1A57"/>
    <w:rsid w:val="00BD364D"/>
    <w:rsid w:val="00BD5E71"/>
    <w:rsid w:val="00BD771A"/>
    <w:rsid w:val="00BE3534"/>
    <w:rsid w:val="00BF0297"/>
    <w:rsid w:val="00BF200C"/>
    <w:rsid w:val="00BF65EA"/>
    <w:rsid w:val="00BF692C"/>
    <w:rsid w:val="00C002C0"/>
    <w:rsid w:val="00C00BE5"/>
    <w:rsid w:val="00C00F07"/>
    <w:rsid w:val="00C044A8"/>
    <w:rsid w:val="00C05817"/>
    <w:rsid w:val="00C05F1E"/>
    <w:rsid w:val="00C06E7F"/>
    <w:rsid w:val="00C07466"/>
    <w:rsid w:val="00C102C0"/>
    <w:rsid w:val="00C11D70"/>
    <w:rsid w:val="00C1229D"/>
    <w:rsid w:val="00C14584"/>
    <w:rsid w:val="00C151AA"/>
    <w:rsid w:val="00C21AB6"/>
    <w:rsid w:val="00C2310C"/>
    <w:rsid w:val="00C24CFC"/>
    <w:rsid w:val="00C308A0"/>
    <w:rsid w:val="00C31DC2"/>
    <w:rsid w:val="00C330DF"/>
    <w:rsid w:val="00C340BE"/>
    <w:rsid w:val="00C343B2"/>
    <w:rsid w:val="00C41519"/>
    <w:rsid w:val="00C42F28"/>
    <w:rsid w:val="00C43497"/>
    <w:rsid w:val="00C4367C"/>
    <w:rsid w:val="00C44A84"/>
    <w:rsid w:val="00C450AB"/>
    <w:rsid w:val="00C460F2"/>
    <w:rsid w:val="00C47A97"/>
    <w:rsid w:val="00C5564C"/>
    <w:rsid w:val="00C56AAD"/>
    <w:rsid w:val="00C639F9"/>
    <w:rsid w:val="00C66047"/>
    <w:rsid w:val="00C6644C"/>
    <w:rsid w:val="00C7105C"/>
    <w:rsid w:val="00C739BE"/>
    <w:rsid w:val="00C75379"/>
    <w:rsid w:val="00C76783"/>
    <w:rsid w:val="00C77138"/>
    <w:rsid w:val="00C77416"/>
    <w:rsid w:val="00C82A49"/>
    <w:rsid w:val="00C82DE5"/>
    <w:rsid w:val="00C84977"/>
    <w:rsid w:val="00C85808"/>
    <w:rsid w:val="00C93647"/>
    <w:rsid w:val="00C972EF"/>
    <w:rsid w:val="00CA253D"/>
    <w:rsid w:val="00CA74FC"/>
    <w:rsid w:val="00CA7F3B"/>
    <w:rsid w:val="00CB2677"/>
    <w:rsid w:val="00CB26DC"/>
    <w:rsid w:val="00CB28E1"/>
    <w:rsid w:val="00CB2C00"/>
    <w:rsid w:val="00CB6062"/>
    <w:rsid w:val="00CC52D5"/>
    <w:rsid w:val="00CC6B8E"/>
    <w:rsid w:val="00CC7C3A"/>
    <w:rsid w:val="00CD4224"/>
    <w:rsid w:val="00CD5A9A"/>
    <w:rsid w:val="00CD6D30"/>
    <w:rsid w:val="00CD72AD"/>
    <w:rsid w:val="00CE08DE"/>
    <w:rsid w:val="00CE1D0D"/>
    <w:rsid w:val="00CF04E7"/>
    <w:rsid w:val="00CF365A"/>
    <w:rsid w:val="00CF7528"/>
    <w:rsid w:val="00D00AC2"/>
    <w:rsid w:val="00D039FA"/>
    <w:rsid w:val="00D03AF9"/>
    <w:rsid w:val="00D0496D"/>
    <w:rsid w:val="00D1091E"/>
    <w:rsid w:val="00D10F84"/>
    <w:rsid w:val="00D11537"/>
    <w:rsid w:val="00D167EF"/>
    <w:rsid w:val="00D221FC"/>
    <w:rsid w:val="00D22349"/>
    <w:rsid w:val="00D24D2E"/>
    <w:rsid w:val="00D26075"/>
    <w:rsid w:val="00D27B1D"/>
    <w:rsid w:val="00D32947"/>
    <w:rsid w:val="00D335C9"/>
    <w:rsid w:val="00D43226"/>
    <w:rsid w:val="00D4337E"/>
    <w:rsid w:val="00D44AB6"/>
    <w:rsid w:val="00D4581B"/>
    <w:rsid w:val="00D5234F"/>
    <w:rsid w:val="00D54DE5"/>
    <w:rsid w:val="00D56369"/>
    <w:rsid w:val="00D563A3"/>
    <w:rsid w:val="00D60E68"/>
    <w:rsid w:val="00D61067"/>
    <w:rsid w:val="00D63720"/>
    <w:rsid w:val="00D63D2E"/>
    <w:rsid w:val="00D65E02"/>
    <w:rsid w:val="00D6614A"/>
    <w:rsid w:val="00D67879"/>
    <w:rsid w:val="00D7249C"/>
    <w:rsid w:val="00D7327C"/>
    <w:rsid w:val="00D74BE3"/>
    <w:rsid w:val="00D800BB"/>
    <w:rsid w:val="00D806C3"/>
    <w:rsid w:val="00D830CB"/>
    <w:rsid w:val="00D84BA1"/>
    <w:rsid w:val="00D84E67"/>
    <w:rsid w:val="00D90A89"/>
    <w:rsid w:val="00D968A8"/>
    <w:rsid w:val="00DA3D17"/>
    <w:rsid w:val="00DA5172"/>
    <w:rsid w:val="00DB0823"/>
    <w:rsid w:val="00DB2285"/>
    <w:rsid w:val="00DB26E4"/>
    <w:rsid w:val="00DB3569"/>
    <w:rsid w:val="00DB3F58"/>
    <w:rsid w:val="00DB64F6"/>
    <w:rsid w:val="00DC0F04"/>
    <w:rsid w:val="00DC1888"/>
    <w:rsid w:val="00DD04E4"/>
    <w:rsid w:val="00DD0DCA"/>
    <w:rsid w:val="00DD248D"/>
    <w:rsid w:val="00DD3223"/>
    <w:rsid w:val="00DD340F"/>
    <w:rsid w:val="00DD3805"/>
    <w:rsid w:val="00DD3A82"/>
    <w:rsid w:val="00DD5700"/>
    <w:rsid w:val="00DD61B2"/>
    <w:rsid w:val="00DD61C8"/>
    <w:rsid w:val="00DD73A2"/>
    <w:rsid w:val="00DD7767"/>
    <w:rsid w:val="00DE0FA2"/>
    <w:rsid w:val="00DE5791"/>
    <w:rsid w:val="00DE6840"/>
    <w:rsid w:val="00DE789F"/>
    <w:rsid w:val="00DE7E11"/>
    <w:rsid w:val="00DF17F7"/>
    <w:rsid w:val="00DF5554"/>
    <w:rsid w:val="00DF6120"/>
    <w:rsid w:val="00E01764"/>
    <w:rsid w:val="00E02ECD"/>
    <w:rsid w:val="00E045D4"/>
    <w:rsid w:val="00E0660F"/>
    <w:rsid w:val="00E06E02"/>
    <w:rsid w:val="00E077C9"/>
    <w:rsid w:val="00E07B09"/>
    <w:rsid w:val="00E11D05"/>
    <w:rsid w:val="00E12E83"/>
    <w:rsid w:val="00E14DF1"/>
    <w:rsid w:val="00E234D1"/>
    <w:rsid w:val="00E2367B"/>
    <w:rsid w:val="00E25BAB"/>
    <w:rsid w:val="00E31293"/>
    <w:rsid w:val="00E316E5"/>
    <w:rsid w:val="00E3288A"/>
    <w:rsid w:val="00E32DF1"/>
    <w:rsid w:val="00E350FE"/>
    <w:rsid w:val="00E36151"/>
    <w:rsid w:val="00E3741A"/>
    <w:rsid w:val="00E3745C"/>
    <w:rsid w:val="00E422C8"/>
    <w:rsid w:val="00E43078"/>
    <w:rsid w:val="00E446B0"/>
    <w:rsid w:val="00E45E24"/>
    <w:rsid w:val="00E47542"/>
    <w:rsid w:val="00E47C0E"/>
    <w:rsid w:val="00E527CF"/>
    <w:rsid w:val="00E53484"/>
    <w:rsid w:val="00E64B08"/>
    <w:rsid w:val="00E66E8B"/>
    <w:rsid w:val="00E71229"/>
    <w:rsid w:val="00E71DFE"/>
    <w:rsid w:val="00E72D62"/>
    <w:rsid w:val="00E73A3B"/>
    <w:rsid w:val="00E73F05"/>
    <w:rsid w:val="00E75530"/>
    <w:rsid w:val="00E80DCB"/>
    <w:rsid w:val="00E81B81"/>
    <w:rsid w:val="00E83017"/>
    <w:rsid w:val="00E839AF"/>
    <w:rsid w:val="00E86292"/>
    <w:rsid w:val="00E87530"/>
    <w:rsid w:val="00E905B1"/>
    <w:rsid w:val="00E94084"/>
    <w:rsid w:val="00E95512"/>
    <w:rsid w:val="00E960EB"/>
    <w:rsid w:val="00E9640F"/>
    <w:rsid w:val="00EA1AF3"/>
    <w:rsid w:val="00EA24B4"/>
    <w:rsid w:val="00EA4E2E"/>
    <w:rsid w:val="00EA65C5"/>
    <w:rsid w:val="00EA6740"/>
    <w:rsid w:val="00EB5127"/>
    <w:rsid w:val="00EB5B17"/>
    <w:rsid w:val="00EB633C"/>
    <w:rsid w:val="00EC0342"/>
    <w:rsid w:val="00EC44F2"/>
    <w:rsid w:val="00EC5411"/>
    <w:rsid w:val="00EC5EC1"/>
    <w:rsid w:val="00ED5F1C"/>
    <w:rsid w:val="00EE08A7"/>
    <w:rsid w:val="00EE09EE"/>
    <w:rsid w:val="00EE4218"/>
    <w:rsid w:val="00EE48F0"/>
    <w:rsid w:val="00EE4CF3"/>
    <w:rsid w:val="00EE5210"/>
    <w:rsid w:val="00EE5E16"/>
    <w:rsid w:val="00EE75EE"/>
    <w:rsid w:val="00EE7787"/>
    <w:rsid w:val="00EF09FA"/>
    <w:rsid w:val="00EF29BB"/>
    <w:rsid w:val="00EF426C"/>
    <w:rsid w:val="00EF43EE"/>
    <w:rsid w:val="00EF4997"/>
    <w:rsid w:val="00EF6763"/>
    <w:rsid w:val="00EF7E46"/>
    <w:rsid w:val="00F00BCC"/>
    <w:rsid w:val="00F069C9"/>
    <w:rsid w:val="00F11D4C"/>
    <w:rsid w:val="00F14DD9"/>
    <w:rsid w:val="00F17BC7"/>
    <w:rsid w:val="00F17E62"/>
    <w:rsid w:val="00F23E01"/>
    <w:rsid w:val="00F24F2D"/>
    <w:rsid w:val="00F25787"/>
    <w:rsid w:val="00F268CD"/>
    <w:rsid w:val="00F26CD2"/>
    <w:rsid w:val="00F33B18"/>
    <w:rsid w:val="00F342F3"/>
    <w:rsid w:val="00F3535E"/>
    <w:rsid w:val="00F35898"/>
    <w:rsid w:val="00F37F3A"/>
    <w:rsid w:val="00F4064C"/>
    <w:rsid w:val="00F44132"/>
    <w:rsid w:val="00F4495C"/>
    <w:rsid w:val="00F45C6D"/>
    <w:rsid w:val="00F47342"/>
    <w:rsid w:val="00F50FB5"/>
    <w:rsid w:val="00F54D66"/>
    <w:rsid w:val="00F606A9"/>
    <w:rsid w:val="00F60C1E"/>
    <w:rsid w:val="00F6173C"/>
    <w:rsid w:val="00F643D6"/>
    <w:rsid w:val="00F66047"/>
    <w:rsid w:val="00F6621D"/>
    <w:rsid w:val="00F701BC"/>
    <w:rsid w:val="00F708AD"/>
    <w:rsid w:val="00F76E23"/>
    <w:rsid w:val="00F801BB"/>
    <w:rsid w:val="00F805DD"/>
    <w:rsid w:val="00F8235B"/>
    <w:rsid w:val="00F823E3"/>
    <w:rsid w:val="00F82601"/>
    <w:rsid w:val="00F82840"/>
    <w:rsid w:val="00F8306B"/>
    <w:rsid w:val="00F83850"/>
    <w:rsid w:val="00F92E55"/>
    <w:rsid w:val="00F97DD1"/>
    <w:rsid w:val="00FA145E"/>
    <w:rsid w:val="00FA28A5"/>
    <w:rsid w:val="00FA4859"/>
    <w:rsid w:val="00FA623E"/>
    <w:rsid w:val="00FA737D"/>
    <w:rsid w:val="00FB141D"/>
    <w:rsid w:val="00FB1E2C"/>
    <w:rsid w:val="00FB3940"/>
    <w:rsid w:val="00FB43D0"/>
    <w:rsid w:val="00FB4A65"/>
    <w:rsid w:val="00FB55FA"/>
    <w:rsid w:val="00FB7CF3"/>
    <w:rsid w:val="00FC16EB"/>
    <w:rsid w:val="00FC189F"/>
    <w:rsid w:val="00FC306F"/>
    <w:rsid w:val="00FC624B"/>
    <w:rsid w:val="00FD0BA8"/>
    <w:rsid w:val="00FD3D81"/>
    <w:rsid w:val="00FD4188"/>
    <w:rsid w:val="00FD632C"/>
    <w:rsid w:val="00FD6F9C"/>
    <w:rsid w:val="00FD7525"/>
    <w:rsid w:val="00FE048F"/>
    <w:rsid w:val="00FE1E75"/>
    <w:rsid w:val="00FE2388"/>
    <w:rsid w:val="00FE3C42"/>
    <w:rsid w:val="00FE569F"/>
    <w:rsid w:val="00FE6535"/>
    <w:rsid w:val="00FE778D"/>
    <w:rsid w:val="00FF0243"/>
    <w:rsid w:val="00FF0BE7"/>
    <w:rsid w:val="00FF4171"/>
    <w:rsid w:val="00FF4496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37F9-3DD5-457F-9AE9-B93718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7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90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0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90E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746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5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5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EA6B-B72B-488E-BCB4-D3147E27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11F27E3F.dotm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Rosenberger</dc:creator>
  <cp:lastModifiedBy>Hemma Opis-Pieber</cp:lastModifiedBy>
  <cp:revision>8</cp:revision>
  <dcterms:created xsi:type="dcterms:W3CDTF">2019-06-13T07:37:00Z</dcterms:created>
  <dcterms:modified xsi:type="dcterms:W3CDTF">2019-07-09T13:19:00Z</dcterms:modified>
</cp:coreProperties>
</file>